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-19050</wp:posOffset>
            </wp:positionV>
            <wp:extent cx="658495" cy="777240"/>
            <wp:effectExtent l="0" t="0" r="8255" b="3810"/>
            <wp:wrapTight wrapText="bothSides">
              <wp:wrapPolygon edited="0">
                <wp:start x="0" y="0"/>
                <wp:lineTo x="0" y="21176"/>
                <wp:lineTo x="21246" y="21176"/>
                <wp:lineTo x="21246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4B5" w:rsidRDefault="002B74B5" w:rsidP="002B74B5">
      <w:pPr>
        <w:pStyle w:val="Topptekst"/>
        <w:tabs>
          <w:tab w:val="clear" w:pos="4536"/>
          <w:tab w:val="clear" w:pos="9072"/>
          <w:tab w:val="center" w:pos="255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KVITSØY KOMMUNE</w:t>
      </w:r>
    </w:p>
    <w:p w:rsidR="002B74B5" w:rsidRDefault="002B74B5" w:rsidP="002B74B5">
      <w:pPr>
        <w:pStyle w:val="Topptekst"/>
        <w:tabs>
          <w:tab w:val="clear" w:pos="4536"/>
          <w:tab w:val="clear" w:pos="9072"/>
          <w:tab w:val="center" w:pos="255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Kvitsøy barnehage</w:t>
      </w: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4180 KVITSØY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37DDA">
      <w:pPr>
        <w:rPr>
          <w:rFonts w:ascii="Times New Roman" w:hAnsi="Times New Roman"/>
        </w:rPr>
      </w:pPr>
    </w:p>
    <w:p w:rsidR="002B74B5" w:rsidRDefault="00237DDA" w:rsidP="00237DDA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</w:rPr>
        <w:t>REFERAT FRA</w:t>
      </w:r>
      <w:r w:rsidR="002B74B5">
        <w:rPr>
          <w:rFonts w:ascii="Times New Roman" w:hAnsi="Times New Roman"/>
        </w:rPr>
        <w:t xml:space="preserve"> SU I BARNEHAGEN</w:t>
      </w:r>
      <w:r>
        <w:rPr>
          <w:rFonts w:ascii="Times New Roman" w:hAnsi="Times New Roman"/>
        </w:rPr>
        <w:t xml:space="preserve"> 2/5-16</w:t>
      </w:r>
    </w:p>
    <w:p w:rsidR="002B74B5" w:rsidRDefault="002B74B5" w:rsidP="00237DDA">
      <w:pPr>
        <w:rPr>
          <w:rFonts w:ascii="Times New Roman" w:hAnsi="Times New Roman"/>
        </w:rPr>
      </w:pPr>
    </w:p>
    <w:p w:rsidR="002B74B5" w:rsidRDefault="002B74B5" w:rsidP="00237DDA">
      <w:pPr>
        <w:rPr>
          <w:rFonts w:ascii="Times New Roman" w:hAnsi="Times New Roman"/>
          <w:b/>
          <w:bCs/>
        </w:rPr>
      </w:pPr>
    </w:p>
    <w:p w:rsidR="002B74B5" w:rsidRDefault="002B74B5" w:rsidP="00237DDA">
      <w:pPr>
        <w:rPr>
          <w:rFonts w:ascii="Times New Roman" w:hAnsi="Times New Roman"/>
          <w:b/>
          <w:bCs/>
        </w:rPr>
      </w:pPr>
    </w:p>
    <w:p w:rsidR="002B74B5" w:rsidRDefault="002B74B5" w:rsidP="00237DDA">
      <w:pPr>
        <w:rPr>
          <w:rFonts w:ascii="Times New Roman" w:hAnsi="Times New Roman"/>
        </w:rPr>
      </w:pPr>
    </w:p>
    <w:p w:rsidR="00237DDA" w:rsidRDefault="00A05243" w:rsidP="00237DDA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Sak 6</w:t>
      </w:r>
      <w:r w:rsidR="00237DDA">
        <w:rPr>
          <w:rFonts w:ascii="Times New Roman" w:hAnsi="Times New Roman"/>
          <w:b/>
          <w:bCs/>
        </w:rPr>
        <w:t xml:space="preserve">/15-16: </w:t>
      </w:r>
      <w:r w:rsidR="0020483D">
        <w:rPr>
          <w:rFonts w:ascii="Times New Roman" w:hAnsi="Times New Roman"/>
          <w:bCs/>
        </w:rPr>
        <w:t>Generell i</w:t>
      </w:r>
      <w:r w:rsidR="00C66CD5">
        <w:rPr>
          <w:rFonts w:ascii="Times New Roman" w:hAnsi="Times New Roman"/>
          <w:bCs/>
        </w:rPr>
        <w:t xml:space="preserve">nfo </w:t>
      </w:r>
      <w:r>
        <w:rPr>
          <w:rFonts w:ascii="Times New Roman" w:hAnsi="Times New Roman"/>
          <w:bCs/>
        </w:rPr>
        <w:t>barnetall og personalsituasjon høsten 2016</w:t>
      </w:r>
      <w:r w:rsidR="00237DDA">
        <w:rPr>
          <w:rFonts w:ascii="Times New Roman" w:hAnsi="Times New Roman"/>
          <w:bCs/>
        </w:rPr>
        <w:t>:</w:t>
      </w:r>
    </w:p>
    <w:p w:rsidR="00237DDA" w:rsidRDefault="00237DDA" w:rsidP="00237DDA">
      <w:pPr>
        <w:rPr>
          <w:rFonts w:ascii="Times New Roman" w:hAnsi="Times New Roman"/>
          <w:bCs/>
        </w:rPr>
      </w:pPr>
    </w:p>
    <w:p w:rsidR="00237DDA" w:rsidRDefault="00237DDA" w:rsidP="00237DD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Antall barn vil minke til 19 </w:t>
      </w:r>
      <w:proofErr w:type="spellStart"/>
      <w:r>
        <w:rPr>
          <w:rFonts w:ascii="Times New Roman" w:hAnsi="Times New Roman"/>
          <w:bCs/>
        </w:rPr>
        <w:t>stk</w:t>
      </w:r>
      <w:proofErr w:type="spellEnd"/>
      <w:r>
        <w:rPr>
          <w:rFonts w:ascii="Times New Roman" w:hAnsi="Times New Roman"/>
          <w:bCs/>
        </w:rPr>
        <w:t xml:space="preserve"> i august. Det blir 7 barn på Sjøstjerna, og 12 barn på </w:t>
      </w:r>
      <w:proofErr w:type="spellStart"/>
      <w:r>
        <w:rPr>
          <w:rFonts w:ascii="Times New Roman" w:hAnsi="Times New Roman"/>
          <w:bCs/>
        </w:rPr>
        <w:t>Kråkebolla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Pga</w:t>
      </w:r>
      <w:proofErr w:type="spellEnd"/>
      <w:r>
        <w:rPr>
          <w:rFonts w:ascii="Times New Roman" w:hAnsi="Times New Roman"/>
          <w:bCs/>
        </w:rPr>
        <w:t xml:space="preserve"> litt permisjoner, mangler vi utfra loven noe utdannet personell, da førskolelærer i 40 %. Vi har en utlysing nå, og </w:t>
      </w:r>
      <w:r w:rsidR="00531A5E">
        <w:rPr>
          <w:rFonts w:ascii="Times New Roman" w:hAnsi="Times New Roman"/>
          <w:bCs/>
        </w:rPr>
        <w:t xml:space="preserve">må lyse ut to ganger for og etterpå </w:t>
      </w:r>
      <w:r w:rsidR="003560D7">
        <w:rPr>
          <w:rFonts w:ascii="Times New Roman" w:hAnsi="Times New Roman"/>
          <w:bCs/>
        </w:rPr>
        <w:t xml:space="preserve">kunne </w:t>
      </w:r>
      <w:r>
        <w:rPr>
          <w:rFonts w:ascii="Times New Roman" w:hAnsi="Times New Roman"/>
          <w:bCs/>
        </w:rPr>
        <w:t>søke kommunen om disp</w:t>
      </w:r>
      <w:r w:rsidR="00531A5E">
        <w:rPr>
          <w:rFonts w:ascii="Times New Roman" w:hAnsi="Times New Roman"/>
          <w:bCs/>
        </w:rPr>
        <w:t>ensasjon fra utdanningskravet om</w:t>
      </w:r>
      <w:r>
        <w:rPr>
          <w:rFonts w:ascii="Times New Roman" w:hAnsi="Times New Roman"/>
          <w:bCs/>
        </w:rPr>
        <w:t xml:space="preserve"> vi ikke får tilsatt førskole</w:t>
      </w:r>
      <w:r w:rsidR="00531A5E">
        <w:rPr>
          <w:rFonts w:ascii="Times New Roman" w:hAnsi="Times New Roman"/>
          <w:bCs/>
        </w:rPr>
        <w:t>lærer. Da</w:t>
      </w:r>
      <w:r>
        <w:rPr>
          <w:rFonts w:ascii="Times New Roman" w:hAnsi="Times New Roman"/>
          <w:bCs/>
        </w:rPr>
        <w:t xml:space="preserve"> kommer assistenter til å dekke opp prosenten, så vil muligens førskolelærerne på huset </w:t>
      </w:r>
      <w:r w:rsidR="00531A5E">
        <w:rPr>
          <w:rFonts w:ascii="Times New Roman" w:hAnsi="Times New Roman"/>
          <w:bCs/>
        </w:rPr>
        <w:t xml:space="preserve">(Mona, Jorunn, Liv) </w:t>
      </w:r>
      <w:r w:rsidR="003560D7">
        <w:rPr>
          <w:rFonts w:ascii="Times New Roman" w:hAnsi="Times New Roman"/>
          <w:bCs/>
        </w:rPr>
        <w:t xml:space="preserve">dele </w:t>
      </w:r>
      <w:r w:rsidR="00531A5E">
        <w:rPr>
          <w:rFonts w:ascii="Times New Roman" w:hAnsi="Times New Roman"/>
          <w:bCs/>
        </w:rPr>
        <w:t>ped</w:t>
      </w:r>
      <w:r w:rsidR="003560D7">
        <w:rPr>
          <w:rFonts w:ascii="Times New Roman" w:hAnsi="Times New Roman"/>
          <w:bCs/>
        </w:rPr>
        <w:t>agogisk</w:t>
      </w:r>
      <w:r w:rsidR="00531A5E">
        <w:rPr>
          <w:rFonts w:ascii="Times New Roman" w:hAnsi="Times New Roman"/>
          <w:bCs/>
        </w:rPr>
        <w:t xml:space="preserve"> leder ansvaret mellom seg</w:t>
      </w:r>
      <w:r w:rsidR="00531A5E" w:rsidRPr="00531A5E">
        <w:rPr>
          <w:rFonts w:ascii="Times New Roman" w:hAnsi="Times New Roman"/>
          <w:bCs/>
        </w:rPr>
        <w:sym w:font="Wingdings" w:char="F04A"/>
      </w:r>
      <w:r w:rsidR="003560D7">
        <w:rPr>
          <w:rFonts w:ascii="Times New Roman" w:hAnsi="Times New Roman"/>
          <w:bCs/>
        </w:rPr>
        <w:t xml:space="preserve"> Dette blir avklart i løpet av de neste ukene. </w:t>
      </w:r>
    </w:p>
    <w:p w:rsidR="0098494D" w:rsidRPr="00571054" w:rsidRDefault="0098494D" w:rsidP="00237DD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 w:rsidR="00A05243">
        <w:rPr>
          <w:rFonts w:ascii="Times New Roman" w:hAnsi="Times New Roman"/>
          <w:bCs/>
        </w:rPr>
        <w:t xml:space="preserve">                 </w:t>
      </w:r>
    </w:p>
    <w:p w:rsidR="002C1EE8" w:rsidRDefault="002C1EE8" w:rsidP="00237DDA">
      <w:pPr>
        <w:rPr>
          <w:rFonts w:ascii="Times New Roman" w:hAnsi="Times New Roman"/>
          <w:b/>
          <w:bCs/>
        </w:rPr>
      </w:pPr>
    </w:p>
    <w:p w:rsidR="006B1DBB" w:rsidRDefault="006B1DBB" w:rsidP="00237DDA">
      <w:pPr>
        <w:rPr>
          <w:rFonts w:ascii="Times New Roman" w:hAnsi="Times New Roman"/>
          <w:b/>
          <w:bCs/>
        </w:rPr>
      </w:pPr>
    </w:p>
    <w:p w:rsidR="006B1DBB" w:rsidRDefault="006B1DBB" w:rsidP="00237DDA">
      <w:pPr>
        <w:rPr>
          <w:rFonts w:ascii="Times New Roman" w:hAnsi="Times New Roman"/>
          <w:b/>
          <w:bCs/>
        </w:rPr>
      </w:pPr>
    </w:p>
    <w:p w:rsidR="00571054" w:rsidRDefault="00A05243" w:rsidP="00237DD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Sak 7</w:t>
      </w:r>
      <w:r w:rsidR="00571054">
        <w:rPr>
          <w:rFonts w:ascii="Times New Roman" w:hAnsi="Times New Roman"/>
          <w:b/>
          <w:bCs/>
        </w:rPr>
        <w:t>/15-16</w:t>
      </w:r>
      <w:r w:rsidR="00531A5E">
        <w:rPr>
          <w:rFonts w:ascii="Times New Roman" w:hAnsi="Times New Roman"/>
          <w:b/>
          <w:bCs/>
        </w:rPr>
        <w:t xml:space="preserve">: </w:t>
      </w:r>
      <w:r w:rsidR="00571054" w:rsidRPr="00A74E0B">
        <w:rPr>
          <w:rFonts w:ascii="Times New Roman" w:hAnsi="Times New Roman"/>
        </w:rPr>
        <w:t>30- års jubileum</w:t>
      </w:r>
      <w:r>
        <w:rPr>
          <w:rFonts w:ascii="Times New Roman" w:hAnsi="Times New Roman"/>
        </w:rPr>
        <w:t>/sommerfest</w:t>
      </w:r>
      <w:r w:rsidR="00531A5E">
        <w:rPr>
          <w:rFonts w:ascii="Times New Roman" w:hAnsi="Times New Roman"/>
        </w:rPr>
        <w:t xml:space="preserve">: </w:t>
      </w:r>
    </w:p>
    <w:p w:rsidR="00531A5E" w:rsidRDefault="003560D7" w:rsidP="00237DDA">
      <w:p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531A5E">
        <w:rPr>
          <w:rFonts w:ascii="Times New Roman" w:hAnsi="Times New Roman"/>
        </w:rPr>
        <w:t xml:space="preserve">i feirer med grillfest der foreldre, søsken og besteforeldre blir invitert. Hold av 6/6 </w:t>
      </w:r>
      <w:proofErr w:type="spellStart"/>
      <w:r w:rsidR="00531A5E">
        <w:rPr>
          <w:rFonts w:ascii="Times New Roman" w:hAnsi="Times New Roman"/>
        </w:rPr>
        <w:t>kl</w:t>
      </w:r>
      <w:proofErr w:type="spellEnd"/>
      <w:r w:rsidR="00531A5E">
        <w:rPr>
          <w:rFonts w:ascii="Times New Roman" w:hAnsi="Times New Roman"/>
        </w:rPr>
        <w:t xml:space="preserve"> 1630. Det blir enten i </w:t>
      </w:r>
      <w:proofErr w:type="spellStart"/>
      <w:r w:rsidR="00531A5E">
        <w:rPr>
          <w:rFonts w:ascii="Times New Roman" w:hAnsi="Times New Roman"/>
        </w:rPr>
        <w:t>Grøningen</w:t>
      </w:r>
      <w:proofErr w:type="spellEnd"/>
      <w:r w:rsidR="00531A5E">
        <w:rPr>
          <w:rFonts w:ascii="Times New Roman" w:hAnsi="Times New Roman"/>
        </w:rPr>
        <w:t xml:space="preserve"> eller i Sandrenna. </w:t>
      </w:r>
      <w:r w:rsidR="00567D2C">
        <w:rPr>
          <w:rFonts w:ascii="Times New Roman" w:hAnsi="Times New Roman"/>
        </w:rPr>
        <w:t>SU ønsker både musikk og hoppeslott!! Vi skal se hva vi kan ordne</w:t>
      </w:r>
      <w:r w:rsidR="00567D2C" w:rsidRPr="00567D2C">
        <w:rPr>
          <w:rFonts w:ascii="Times New Roman" w:hAnsi="Times New Roman"/>
        </w:rPr>
        <w:sym w:font="Wingdings" w:char="F04A"/>
      </w:r>
      <w:r w:rsidR="00567D2C">
        <w:rPr>
          <w:rFonts w:ascii="Times New Roman" w:hAnsi="Times New Roman"/>
        </w:rPr>
        <w:t xml:space="preserve"> (Ikke lov barna noe enda…;)</w:t>
      </w:r>
      <w:bookmarkStart w:id="0" w:name="_GoBack"/>
      <w:bookmarkEnd w:id="0"/>
      <w:r w:rsidR="00531A5E">
        <w:rPr>
          <w:rFonts w:ascii="Times New Roman" w:hAnsi="Times New Roman"/>
        </w:rPr>
        <w:t xml:space="preserve">Mer info kommer. Det blir også muligens en bursdagsfest i </w:t>
      </w:r>
      <w:proofErr w:type="spellStart"/>
      <w:r w:rsidR="00531A5E">
        <w:rPr>
          <w:rFonts w:ascii="Times New Roman" w:hAnsi="Times New Roman"/>
        </w:rPr>
        <w:t>bhg</w:t>
      </w:r>
      <w:proofErr w:type="spellEnd"/>
      <w:r w:rsidR="00531A5E">
        <w:rPr>
          <w:rFonts w:ascii="Times New Roman" w:hAnsi="Times New Roman"/>
        </w:rPr>
        <w:t xml:space="preserve"> på dagtid, der personalet styrer showet</w:t>
      </w:r>
      <w:r w:rsidR="00531A5E" w:rsidRPr="00531A5E">
        <w:rPr>
          <w:rFonts w:ascii="Times New Roman" w:hAnsi="Times New Roman"/>
        </w:rPr>
        <w:sym w:font="Wingdings" w:char="F04A"/>
      </w:r>
    </w:p>
    <w:p w:rsidR="00CB785C" w:rsidRDefault="00571054" w:rsidP="00237D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B785C">
        <w:rPr>
          <w:rFonts w:ascii="Times New Roman" w:hAnsi="Times New Roman"/>
        </w:rPr>
        <w:t xml:space="preserve">                               </w:t>
      </w:r>
    </w:p>
    <w:p w:rsidR="00571054" w:rsidRDefault="00CB785C" w:rsidP="00237D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A05243">
        <w:rPr>
          <w:rFonts w:ascii="Times New Roman" w:hAnsi="Times New Roman"/>
        </w:rPr>
        <w:t xml:space="preserve">       </w:t>
      </w:r>
    </w:p>
    <w:p w:rsidR="00CE2C38" w:rsidRDefault="00CE2C38" w:rsidP="00237DDA">
      <w:pPr>
        <w:rPr>
          <w:rFonts w:ascii="Times New Roman" w:hAnsi="Times New Roman"/>
        </w:rPr>
      </w:pPr>
    </w:p>
    <w:p w:rsidR="00CE2C38" w:rsidRDefault="00CE2C38" w:rsidP="00237DDA">
      <w:pPr>
        <w:rPr>
          <w:rFonts w:ascii="Times New Roman" w:hAnsi="Times New Roman"/>
          <w:b/>
        </w:rPr>
      </w:pPr>
    </w:p>
    <w:p w:rsidR="002C1EE8" w:rsidRDefault="002C1EE8" w:rsidP="00237DDA">
      <w:pPr>
        <w:rPr>
          <w:rFonts w:ascii="Times New Roman" w:hAnsi="Times New Roman"/>
          <w:b/>
          <w:bCs/>
        </w:rPr>
      </w:pPr>
    </w:p>
    <w:p w:rsidR="002C1EE8" w:rsidRDefault="002C1EE8" w:rsidP="00237DD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</w:t>
      </w:r>
    </w:p>
    <w:p w:rsidR="002B74B5" w:rsidRDefault="00571054" w:rsidP="00237D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Kvitsøy, </w:t>
      </w:r>
      <w:r w:rsidR="00237DDA">
        <w:rPr>
          <w:rFonts w:ascii="Times New Roman" w:hAnsi="Times New Roman"/>
        </w:rPr>
        <w:t>9/5-16</w:t>
      </w:r>
    </w:p>
    <w:p w:rsidR="002B74B5" w:rsidRDefault="002B74B5" w:rsidP="00237DDA">
      <w:pPr>
        <w:rPr>
          <w:rFonts w:ascii="Times New Roman" w:hAnsi="Times New Roman"/>
        </w:rPr>
      </w:pPr>
    </w:p>
    <w:p w:rsidR="002B74B5" w:rsidRDefault="002B74B5" w:rsidP="00237DD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Mvh</w:t>
      </w:r>
      <w:proofErr w:type="spellEnd"/>
      <w:r>
        <w:rPr>
          <w:rFonts w:ascii="Times New Roman" w:hAnsi="Times New Roman"/>
        </w:rPr>
        <w:t xml:space="preserve"> Mona Bjørsvik</w:t>
      </w:r>
    </w:p>
    <w:p w:rsidR="002B74B5" w:rsidRDefault="002B74B5" w:rsidP="00237DDA">
      <w:pPr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Styrer</w:t>
      </w:r>
    </w:p>
    <w:p w:rsidR="002B74B5" w:rsidRDefault="002B74B5" w:rsidP="00237DDA"/>
    <w:p w:rsidR="009F626D" w:rsidRDefault="009F626D"/>
    <w:sectPr w:rsidR="009F626D" w:rsidSect="002B74B5">
      <w:footerReference w:type="default" r:id="rId9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E6" w:rsidRDefault="00D363E6" w:rsidP="000A4BF9">
      <w:r>
        <w:separator/>
      </w:r>
    </w:p>
  </w:endnote>
  <w:endnote w:type="continuationSeparator" w:id="0">
    <w:p w:rsidR="00D363E6" w:rsidRDefault="00D363E6" w:rsidP="000A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E6" w:rsidRDefault="00D363E6">
    <w:pPr>
      <w:pStyle w:val="Bunntekst"/>
      <w:pBdr>
        <w:top w:val="single" w:sz="4" w:space="1" w:color="auto"/>
      </w:pBd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Kvitsøy barnehage, 4180 Kvitsøy  -  </w:t>
    </w:r>
    <w:proofErr w:type="spellStart"/>
    <w:r>
      <w:rPr>
        <w:rFonts w:ascii="Times New Roman" w:hAnsi="Times New Roman"/>
        <w:sz w:val="18"/>
      </w:rPr>
      <w:t>Tlf</w:t>
    </w:r>
    <w:proofErr w:type="spellEnd"/>
    <w:r>
      <w:rPr>
        <w:rFonts w:ascii="Times New Roman" w:hAnsi="Times New Roman"/>
        <w:sz w:val="18"/>
      </w:rPr>
      <w:t xml:space="preserve">: 51736390  -  </w:t>
    </w:r>
    <w:proofErr w:type="spellStart"/>
    <w:r>
      <w:rPr>
        <w:rFonts w:ascii="Times New Roman" w:hAnsi="Times New Roman"/>
        <w:sz w:val="18"/>
      </w:rPr>
      <w:t>Telefax</w:t>
    </w:r>
    <w:proofErr w:type="spellEnd"/>
    <w:r>
      <w:rPr>
        <w:rFonts w:ascii="Times New Roman" w:hAnsi="Times New Roman"/>
        <w:sz w:val="18"/>
      </w:rPr>
      <w:t>: 51736391  -  e-post: barnehagen@kvitsoy.kommune.no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E6" w:rsidRDefault="00D363E6" w:rsidP="000A4BF9">
      <w:r>
        <w:separator/>
      </w:r>
    </w:p>
  </w:footnote>
  <w:footnote w:type="continuationSeparator" w:id="0">
    <w:p w:rsidR="00D363E6" w:rsidRDefault="00D363E6" w:rsidP="000A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BEC"/>
    <w:multiLevelType w:val="hybridMultilevel"/>
    <w:tmpl w:val="7D4E76F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B822276"/>
    <w:multiLevelType w:val="hybridMultilevel"/>
    <w:tmpl w:val="721ADBE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B5"/>
    <w:rsid w:val="000A4BF9"/>
    <w:rsid w:val="0020483D"/>
    <w:rsid w:val="00237DDA"/>
    <w:rsid w:val="002B74B5"/>
    <w:rsid w:val="002C1EE8"/>
    <w:rsid w:val="003560D7"/>
    <w:rsid w:val="003E4655"/>
    <w:rsid w:val="00475649"/>
    <w:rsid w:val="00531A5E"/>
    <w:rsid w:val="0054515C"/>
    <w:rsid w:val="00567D2C"/>
    <w:rsid w:val="00571054"/>
    <w:rsid w:val="005B7608"/>
    <w:rsid w:val="00651C6B"/>
    <w:rsid w:val="006A6564"/>
    <w:rsid w:val="006B1DBB"/>
    <w:rsid w:val="006C537E"/>
    <w:rsid w:val="007479C5"/>
    <w:rsid w:val="007E014C"/>
    <w:rsid w:val="007E06C2"/>
    <w:rsid w:val="00820727"/>
    <w:rsid w:val="00975DF2"/>
    <w:rsid w:val="009778E5"/>
    <w:rsid w:val="0098494D"/>
    <w:rsid w:val="009A1278"/>
    <w:rsid w:val="009B1B5F"/>
    <w:rsid w:val="009F626D"/>
    <w:rsid w:val="00A05243"/>
    <w:rsid w:val="00A74E0B"/>
    <w:rsid w:val="00AC3486"/>
    <w:rsid w:val="00B26FC7"/>
    <w:rsid w:val="00B31B59"/>
    <w:rsid w:val="00C66CD5"/>
    <w:rsid w:val="00C738D3"/>
    <w:rsid w:val="00C96A28"/>
    <w:rsid w:val="00CA6A55"/>
    <w:rsid w:val="00CB785C"/>
    <w:rsid w:val="00CE2C38"/>
    <w:rsid w:val="00D363E6"/>
    <w:rsid w:val="00DC3367"/>
    <w:rsid w:val="00DD2A16"/>
    <w:rsid w:val="00E36B1B"/>
    <w:rsid w:val="00E44C64"/>
    <w:rsid w:val="00F56E8D"/>
    <w:rsid w:val="00F6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B74B5"/>
    <w:pPr>
      <w:keepNext/>
      <w:tabs>
        <w:tab w:val="right" w:pos="8789"/>
      </w:tabs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B74B5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rsid w:val="002B74B5"/>
    <w:pPr>
      <w:ind w:left="2124" w:firstLine="6"/>
      <w:jc w:val="both"/>
    </w:pPr>
    <w:rPr>
      <w:rFonts w:ascii="Century" w:hAnsi="Century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2B74B5"/>
    <w:rPr>
      <w:rFonts w:ascii="Century" w:eastAsia="Times New Roman" w:hAnsi="Century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C1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B74B5"/>
    <w:pPr>
      <w:keepNext/>
      <w:tabs>
        <w:tab w:val="right" w:pos="8789"/>
      </w:tabs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B74B5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rsid w:val="002B74B5"/>
    <w:pPr>
      <w:ind w:left="2124" w:firstLine="6"/>
      <w:jc w:val="both"/>
    </w:pPr>
    <w:rPr>
      <w:rFonts w:ascii="Century" w:hAnsi="Century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2B74B5"/>
    <w:rPr>
      <w:rFonts w:ascii="Century" w:eastAsia="Times New Roman" w:hAnsi="Century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C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FF053D20</Template>
  <TotalTime>34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mbjorsvik</dc:creator>
  <cp:lastModifiedBy>Mona Bjørsvik</cp:lastModifiedBy>
  <cp:revision>4</cp:revision>
  <dcterms:created xsi:type="dcterms:W3CDTF">2016-05-09T08:12:00Z</dcterms:created>
  <dcterms:modified xsi:type="dcterms:W3CDTF">2016-05-09T08:46:00Z</dcterms:modified>
</cp:coreProperties>
</file>